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4068" w14:textId="27C87892" w:rsidR="005D7193" w:rsidRPr="007F4380" w:rsidRDefault="005D7193" w:rsidP="00AE2214">
      <w:pPr>
        <w:pStyle w:val="Rubrik"/>
        <w:rPr>
          <w:rStyle w:val="Stark"/>
          <w:sz w:val="24"/>
          <w:szCs w:val="24"/>
        </w:rPr>
      </w:pPr>
      <w:r w:rsidRPr="00AE2214">
        <w:rPr>
          <w:rStyle w:val="Stark"/>
          <w:sz w:val="52"/>
          <w:szCs w:val="52"/>
        </w:rPr>
        <w:t>Underlag för ändrad eller utgående produkt</w:t>
      </w:r>
      <w:r w:rsidR="007F4380">
        <w:rPr>
          <w:rStyle w:val="Stark"/>
          <w:sz w:val="52"/>
          <w:szCs w:val="52"/>
        </w:rPr>
        <w:br/>
      </w:r>
      <w:r w:rsidR="007F4380" w:rsidRPr="007F4380">
        <w:rPr>
          <w:i/>
          <w:iCs/>
          <w:sz w:val="24"/>
          <w:szCs w:val="24"/>
        </w:rPr>
        <w:t xml:space="preserve">Dokumentet kommer att distribueras till </w:t>
      </w:r>
      <w:proofErr w:type="spellStart"/>
      <w:r w:rsidR="007F4380" w:rsidRPr="007F4380">
        <w:rPr>
          <w:i/>
          <w:iCs/>
          <w:sz w:val="24"/>
          <w:szCs w:val="24"/>
        </w:rPr>
        <w:t>Menigos</w:t>
      </w:r>
      <w:proofErr w:type="spellEnd"/>
      <w:r w:rsidR="007F4380" w:rsidRPr="007F4380">
        <w:rPr>
          <w:i/>
          <w:iCs/>
          <w:sz w:val="24"/>
          <w:szCs w:val="24"/>
        </w:rPr>
        <w:t xml:space="preserve"> kunder vid förfrågan</w:t>
      </w:r>
    </w:p>
    <w:p w14:paraId="66BABF3B" w14:textId="77777777" w:rsidR="007F4380" w:rsidRDefault="007F4380"/>
    <w:p w14:paraId="1F87DE32" w14:textId="4ED544BC" w:rsidR="003C1E30" w:rsidRDefault="003C1E30">
      <w:r>
        <w:t>Med detta underlag meddelas att följande produkter utgår ur sortimentet i dess nuvarande form</w:t>
      </w:r>
      <w:r w:rsidR="0024736A">
        <w:t xml:space="preserve">. </w:t>
      </w:r>
      <w:r w:rsidR="00CE0CA2">
        <w:br/>
      </w:r>
    </w:p>
    <w:p w14:paraId="4D5DE16A" w14:textId="7770054A" w:rsidR="005D7193" w:rsidRDefault="00AE2214">
      <w:r>
        <w:t xml:space="preserve">Leverantör: </w:t>
      </w:r>
      <w:sdt>
        <w:sdtPr>
          <w:alias w:val="Företag"/>
          <w:tag w:val=""/>
          <w:id w:val="118727143"/>
          <w:placeholder>
            <w:docPart w:val="34C430448E0D4743975C29160F92568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000BE" w:rsidRPr="00F000BE">
            <w:rPr>
              <w:rStyle w:val="Platshllartext"/>
            </w:rPr>
            <w:t>[Företag]</w:t>
          </w:r>
        </w:sdtContent>
      </w:sdt>
    </w:p>
    <w:p w14:paraId="1CC26831" w14:textId="126F65F3" w:rsidR="005D7193" w:rsidRDefault="008552F9">
      <w:r>
        <w:t>Leverantör</w:t>
      </w:r>
      <w:r w:rsidR="002B6BE6">
        <w:t xml:space="preserve"> k</w:t>
      </w:r>
      <w:r w:rsidR="00AE2214">
        <w:t>ontakt</w:t>
      </w:r>
      <w:r w:rsidR="00E57743">
        <w:t xml:space="preserve">uppgift </w:t>
      </w:r>
      <w:proofErr w:type="spellStart"/>
      <w:r w:rsidR="00E57743">
        <w:t>tel</w:t>
      </w:r>
      <w:proofErr w:type="spellEnd"/>
      <w:r w:rsidR="00E57743">
        <w:t>/</w:t>
      </w:r>
      <w:proofErr w:type="gramStart"/>
      <w:r w:rsidR="00E57743">
        <w:t>mail</w:t>
      </w:r>
      <w:proofErr w:type="gramEnd"/>
      <w:r w:rsidR="00E57743">
        <w:t xml:space="preserve"> </w:t>
      </w:r>
      <w:r w:rsidR="008976F1">
        <w:t>(</w:t>
      </w:r>
      <w:r w:rsidR="00E57743">
        <w:t>ej personuppgift</w:t>
      </w:r>
      <w:r w:rsidR="008976F1">
        <w:t>)</w:t>
      </w:r>
      <w:r w:rsidR="00AE2214">
        <w:t xml:space="preserve">: </w:t>
      </w:r>
      <w:sdt>
        <w:sdtPr>
          <w:id w:val="-685911280"/>
          <w:placeholder>
            <w:docPart w:val="566E1347E01047AA885918A271D05997"/>
          </w:placeholder>
          <w:showingPlcHdr/>
        </w:sdtPr>
        <w:sdtEndPr/>
        <w:sdtContent>
          <w:r w:rsidR="00AE2214" w:rsidRPr="001056BC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2015"/>
        <w:gridCol w:w="1306"/>
        <w:gridCol w:w="1210"/>
        <w:gridCol w:w="3657"/>
        <w:gridCol w:w="1730"/>
      </w:tblGrid>
      <w:tr w:rsidR="003C1E30" w14:paraId="05A3A9F1" w14:textId="0E0A8FFE" w:rsidTr="003C1E30">
        <w:tc>
          <w:tcPr>
            <w:tcW w:w="2015" w:type="dxa"/>
          </w:tcPr>
          <w:p w14:paraId="6923D48C" w14:textId="77777777" w:rsidR="003C1E30" w:rsidRPr="00AE2214" w:rsidRDefault="003C1E30">
            <w:pPr>
              <w:rPr>
                <w:b/>
                <w:bCs/>
              </w:rPr>
            </w:pPr>
            <w:r w:rsidRPr="00AE2214">
              <w:rPr>
                <w:b/>
                <w:bCs/>
              </w:rPr>
              <w:t>Artikelnamn</w:t>
            </w:r>
          </w:p>
        </w:tc>
        <w:tc>
          <w:tcPr>
            <w:tcW w:w="1306" w:type="dxa"/>
          </w:tcPr>
          <w:p w14:paraId="1E9DFA45" w14:textId="77777777" w:rsidR="003C1E30" w:rsidRPr="00AE2214" w:rsidRDefault="003C1E30">
            <w:pPr>
              <w:rPr>
                <w:b/>
                <w:bCs/>
              </w:rPr>
            </w:pPr>
            <w:r w:rsidRPr="00AE2214">
              <w:rPr>
                <w:b/>
                <w:bCs/>
              </w:rPr>
              <w:t>Menigos art nr</w:t>
            </w:r>
          </w:p>
        </w:tc>
        <w:tc>
          <w:tcPr>
            <w:tcW w:w="1210" w:type="dxa"/>
          </w:tcPr>
          <w:p w14:paraId="2D96E2C3" w14:textId="77777777" w:rsidR="003C1E30" w:rsidRPr="00AE2214" w:rsidRDefault="003C1E30">
            <w:pPr>
              <w:rPr>
                <w:b/>
                <w:bCs/>
              </w:rPr>
            </w:pPr>
            <w:r w:rsidRPr="00AE2214">
              <w:rPr>
                <w:b/>
                <w:bCs/>
              </w:rPr>
              <w:t>Lev art nr</w:t>
            </w:r>
          </w:p>
        </w:tc>
        <w:tc>
          <w:tcPr>
            <w:tcW w:w="3657" w:type="dxa"/>
          </w:tcPr>
          <w:p w14:paraId="10862770" w14:textId="0760BF5A" w:rsidR="003C1E30" w:rsidRPr="00AE2214" w:rsidRDefault="003C1E30">
            <w:pPr>
              <w:rPr>
                <w:b/>
                <w:bCs/>
              </w:rPr>
            </w:pPr>
            <w:r w:rsidRPr="00AE22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Orsak (Utgår leverantör)</w:t>
            </w:r>
          </w:p>
        </w:tc>
        <w:tc>
          <w:tcPr>
            <w:tcW w:w="1730" w:type="dxa"/>
          </w:tcPr>
          <w:p w14:paraId="7279B00B" w14:textId="68B38210" w:rsidR="003C1E30" w:rsidRPr="00AE2214" w:rsidRDefault="0000290D">
            <w:pPr>
              <w:rPr>
                <w:b/>
                <w:bCs/>
              </w:rPr>
            </w:pPr>
            <w:r>
              <w:rPr>
                <w:b/>
                <w:bCs/>
              </w:rPr>
              <w:t>Utgångsdatum</w:t>
            </w:r>
          </w:p>
        </w:tc>
      </w:tr>
      <w:tr w:rsidR="003C1E30" w14:paraId="60810E35" w14:textId="0A581F2E" w:rsidTr="003C1E30">
        <w:sdt>
          <w:sdtPr>
            <w:id w:val="1236973522"/>
            <w:placeholder>
              <w:docPart w:val="F1BD85FC2B7843F9ABDEDE94557BA878"/>
            </w:placeholder>
            <w:showingPlcHdr/>
          </w:sdtPr>
          <w:sdtEndPr/>
          <w:sdtContent>
            <w:tc>
              <w:tcPr>
                <w:tcW w:w="2015" w:type="dxa"/>
              </w:tcPr>
              <w:p w14:paraId="72BB2324" w14:textId="77777777" w:rsidR="003C1E30" w:rsidRDefault="003C1E30">
                <w:r>
                  <w:rPr>
                    <w:rStyle w:val="Platshllartext"/>
                  </w:rPr>
                  <w:t>Artikelnamn</w:t>
                </w:r>
              </w:p>
            </w:tc>
          </w:sdtContent>
        </w:sdt>
        <w:sdt>
          <w:sdtPr>
            <w:id w:val="560442795"/>
            <w:placeholder>
              <w:docPart w:val="5F233788DE61476FA62F5EC70029C4BC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10401CCF" w14:textId="77777777" w:rsidR="003C1E30" w:rsidRDefault="003C1E30">
                <w:r>
                  <w:rPr>
                    <w:rStyle w:val="Platshllartext"/>
                  </w:rPr>
                  <w:t>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-2142185305"/>
            <w:placeholder>
              <w:docPart w:val="36C446ABF135434297EA52891708244F"/>
            </w:placeholder>
            <w:showingPlcHdr/>
          </w:sdtPr>
          <w:sdtEndPr/>
          <w:sdtContent>
            <w:tc>
              <w:tcPr>
                <w:tcW w:w="1210" w:type="dxa"/>
              </w:tcPr>
              <w:p w14:paraId="069DE714" w14:textId="77777777" w:rsidR="003C1E30" w:rsidRDefault="003C1E30">
                <w:r>
                  <w:rPr>
                    <w:rStyle w:val="Platshllartext"/>
                  </w:rPr>
                  <w:t>Lev 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1331639771"/>
            <w:placeholder>
              <w:docPart w:val="BF577ED05BEF4B8CBE15CBEBB8E9C877"/>
            </w:placeholder>
            <w:showingPlcHdr/>
            <w:dropDownList>
              <w:listItem w:value="Välj ett objekt."/>
              <w:listItem w:displayText="Förpackningsändring  " w:value="Förpackningsändring  Utgår leverantör"/>
              <w:listItem w:displayText="Sortimentsgenomgång" w:value="Sortimentsgenomgång Utgår leverantör"/>
              <w:listItem w:displayText="Nytt recept " w:value="Nytt recept Utgår leverantör"/>
              <w:listItem w:displayText="Avslut produktion" w:value="Avslut produktion Utgår leverantör"/>
              <w:listItem w:displayText="Ändrad certifiering" w:value="Ändrad certifiering Utgår leverantör"/>
            </w:dropDownList>
          </w:sdtPr>
          <w:sdtEndPr/>
          <w:sdtContent>
            <w:tc>
              <w:tcPr>
                <w:tcW w:w="3657" w:type="dxa"/>
              </w:tcPr>
              <w:p w14:paraId="72B68E61" w14:textId="4E350E52" w:rsidR="003C1E30" w:rsidRDefault="00305E17">
                <w:r w:rsidRPr="001056BC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1730" w:type="dxa"/>
          </w:tcPr>
          <w:p w14:paraId="20CB9F36" w14:textId="671AED2D" w:rsidR="003C1E30" w:rsidRDefault="0041015D">
            <w:sdt>
              <w:sdtPr>
                <w:alias w:val="Publiceringsdatum"/>
                <w:tag w:val=""/>
                <w:id w:val="200221979"/>
                <w:placeholder>
                  <w:docPart w:val="76D3881D90A24EA6B0EA6D63816B5724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1E30" w:rsidRPr="00A21847">
                  <w:rPr>
                    <w:rStyle w:val="Platshllartext"/>
                  </w:rPr>
                  <w:t>[</w:t>
                </w:r>
                <w:r w:rsidR="003C1E30">
                  <w:rPr>
                    <w:rStyle w:val="Platshllartext"/>
                  </w:rPr>
                  <w:t>Ändringsdatum</w:t>
                </w:r>
                <w:r w:rsidR="003C1E30" w:rsidRPr="00A2184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3C1E30" w14:paraId="128BC782" w14:textId="2BC6B03A" w:rsidTr="003C1E30">
        <w:sdt>
          <w:sdtPr>
            <w:id w:val="-2093918575"/>
            <w:placeholder>
              <w:docPart w:val="F43FA3EE46FD437E93246D921AF6E963"/>
            </w:placeholder>
            <w:showingPlcHdr/>
          </w:sdtPr>
          <w:sdtEndPr/>
          <w:sdtContent>
            <w:tc>
              <w:tcPr>
                <w:tcW w:w="2015" w:type="dxa"/>
              </w:tcPr>
              <w:p w14:paraId="520AE18B" w14:textId="77777777" w:rsidR="003C1E30" w:rsidRDefault="003C1E30">
                <w:r>
                  <w:rPr>
                    <w:rStyle w:val="Platshllartext"/>
                  </w:rPr>
                  <w:t>Artikelnamn</w:t>
                </w:r>
              </w:p>
            </w:tc>
          </w:sdtContent>
        </w:sdt>
        <w:sdt>
          <w:sdtPr>
            <w:id w:val="2048948436"/>
            <w:placeholder>
              <w:docPart w:val="91E3823349B44E4BAD7A7039EFA1DE5C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067B669E" w14:textId="77777777" w:rsidR="003C1E30" w:rsidRDefault="003C1E30">
                <w:r>
                  <w:rPr>
                    <w:rStyle w:val="Platshllartext"/>
                  </w:rPr>
                  <w:t>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-1193140803"/>
            <w:placeholder>
              <w:docPart w:val="D15E41C0ABC144568C94810CBA0DFE0D"/>
            </w:placeholder>
            <w:showingPlcHdr/>
          </w:sdtPr>
          <w:sdtEndPr/>
          <w:sdtContent>
            <w:tc>
              <w:tcPr>
                <w:tcW w:w="1210" w:type="dxa"/>
              </w:tcPr>
              <w:p w14:paraId="471C7C10" w14:textId="77777777" w:rsidR="003C1E30" w:rsidRDefault="003C1E30">
                <w:r>
                  <w:rPr>
                    <w:rStyle w:val="Platshllartext"/>
                  </w:rPr>
                  <w:t>Lev 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1739587251"/>
            <w:placeholder>
              <w:docPart w:val="024D42A2EE074EC2A5DBDE8E76DB47E8"/>
            </w:placeholder>
            <w:showingPlcHdr/>
            <w:dropDownList>
              <w:listItem w:value="Välj ett objekt."/>
              <w:listItem w:displayText="Förpackningsändring  " w:value="Förpackningsändring  Utgår leverantör"/>
              <w:listItem w:displayText="Sortimentsgenomgång" w:value="Sortimentsgenomgång Utgår leverantör"/>
              <w:listItem w:displayText="Nytt recept " w:value="Nytt recept Utgår leverantör"/>
              <w:listItem w:displayText="Avslut produktion" w:value="Avslut produktion Utgår leverantör"/>
              <w:listItem w:displayText="Ändrad certifiering" w:value="Ändrad certifiering Utgår leverantör"/>
            </w:dropDownList>
          </w:sdtPr>
          <w:sdtEndPr/>
          <w:sdtContent>
            <w:tc>
              <w:tcPr>
                <w:tcW w:w="3657" w:type="dxa"/>
              </w:tcPr>
              <w:p w14:paraId="2AD04249" w14:textId="473028D0" w:rsidR="003C1E30" w:rsidRDefault="00305E17">
                <w:r w:rsidRPr="001056BC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1730" w:type="dxa"/>
          </w:tcPr>
          <w:p w14:paraId="41CE692B" w14:textId="0E80C855" w:rsidR="003C1E30" w:rsidRDefault="0041015D">
            <w:sdt>
              <w:sdtPr>
                <w:alias w:val="Publiceringsdatum"/>
                <w:tag w:val=""/>
                <w:id w:val="-1620290545"/>
                <w:placeholder>
                  <w:docPart w:val="B6B797CF42734702A10291C34080DD2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1E30" w:rsidRPr="00A21847">
                  <w:rPr>
                    <w:rStyle w:val="Platshllartext"/>
                  </w:rPr>
                  <w:t>[</w:t>
                </w:r>
                <w:r w:rsidR="003C1E30">
                  <w:rPr>
                    <w:rStyle w:val="Platshllartext"/>
                  </w:rPr>
                  <w:t>Ändringsdatum</w:t>
                </w:r>
                <w:r w:rsidR="003C1E30" w:rsidRPr="00A2184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3C1E30" w14:paraId="604907FD" w14:textId="028918AB" w:rsidTr="003C1E30">
        <w:sdt>
          <w:sdtPr>
            <w:id w:val="-718049647"/>
            <w:placeholder>
              <w:docPart w:val="53DEC7E6D0384185A3BEDA27E78DE0BE"/>
            </w:placeholder>
            <w:showingPlcHdr/>
          </w:sdtPr>
          <w:sdtEndPr/>
          <w:sdtContent>
            <w:tc>
              <w:tcPr>
                <w:tcW w:w="2015" w:type="dxa"/>
              </w:tcPr>
              <w:p w14:paraId="177189AA" w14:textId="77777777" w:rsidR="003C1E30" w:rsidRDefault="003C1E30">
                <w:r>
                  <w:rPr>
                    <w:rStyle w:val="Platshllartext"/>
                  </w:rPr>
                  <w:t>Artikelnamn</w:t>
                </w:r>
              </w:p>
            </w:tc>
          </w:sdtContent>
        </w:sdt>
        <w:sdt>
          <w:sdtPr>
            <w:id w:val="1770197534"/>
            <w:placeholder>
              <w:docPart w:val="16DF646739264FE1874CB023B2A9D97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79BB0483" w14:textId="77777777" w:rsidR="003C1E30" w:rsidRDefault="003C1E30">
                <w:r>
                  <w:rPr>
                    <w:rStyle w:val="Platshllartext"/>
                  </w:rPr>
                  <w:t>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-318272413"/>
            <w:placeholder>
              <w:docPart w:val="F06600C2D5F74B0E87ADB991D24460E6"/>
            </w:placeholder>
            <w:showingPlcHdr/>
          </w:sdtPr>
          <w:sdtEndPr/>
          <w:sdtContent>
            <w:tc>
              <w:tcPr>
                <w:tcW w:w="1210" w:type="dxa"/>
              </w:tcPr>
              <w:p w14:paraId="16A919EB" w14:textId="77777777" w:rsidR="003C1E30" w:rsidRDefault="003C1E30">
                <w:r>
                  <w:rPr>
                    <w:rStyle w:val="Platshllartext"/>
                  </w:rPr>
                  <w:t>Lev 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263422958"/>
            <w:placeholder>
              <w:docPart w:val="944B55ED47434FC49B0BC29A17FC68F2"/>
            </w:placeholder>
            <w:showingPlcHdr/>
            <w:dropDownList>
              <w:listItem w:value="Välj ett objekt."/>
              <w:listItem w:displayText="Förpackningsändring  " w:value="Förpackningsändring  Utgår leverantör"/>
              <w:listItem w:displayText="Sortimentsgenomgång" w:value="Sortimentsgenomgång Utgår leverantör"/>
              <w:listItem w:displayText="Nytt recept " w:value="Nytt recept Utgår leverantör"/>
              <w:listItem w:displayText="Avslut produktion" w:value="Avslut produktion Utgår leverantör"/>
              <w:listItem w:displayText="Ändrad certifiering" w:value="Ändrad certifiering Utgår leverantör"/>
            </w:dropDownList>
          </w:sdtPr>
          <w:sdtEndPr/>
          <w:sdtContent>
            <w:tc>
              <w:tcPr>
                <w:tcW w:w="3657" w:type="dxa"/>
              </w:tcPr>
              <w:p w14:paraId="7053F774" w14:textId="4CFF2E9A" w:rsidR="003C1E30" w:rsidRDefault="003C1E30">
                <w:r w:rsidRPr="001056BC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1730" w:type="dxa"/>
          </w:tcPr>
          <w:p w14:paraId="348788A7" w14:textId="1011F7E4" w:rsidR="003C1E30" w:rsidRDefault="0041015D">
            <w:sdt>
              <w:sdtPr>
                <w:alias w:val="Publiceringsdatum"/>
                <w:tag w:val=""/>
                <w:id w:val="-830208034"/>
                <w:placeholder>
                  <w:docPart w:val="B1606D60BFE249AD800C0602FFA4EEB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1E30" w:rsidRPr="00A21847">
                  <w:rPr>
                    <w:rStyle w:val="Platshllartext"/>
                  </w:rPr>
                  <w:t>[</w:t>
                </w:r>
                <w:r w:rsidR="003C1E30">
                  <w:rPr>
                    <w:rStyle w:val="Platshllartext"/>
                  </w:rPr>
                  <w:t>Ändringsdatum</w:t>
                </w:r>
                <w:r w:rsidR="003C1E30" w:rsidRPr="00A2184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3C1E30" w14:paraId="4C5EC5A8" w14:textId="4256A84E" w:rsidTr="003C1E30">
        <w:sdt>
          <w:sdtPr>
            <w:id w:val="1913665478"/>
            <w:placeholder>
              <w:docPart w:val="AB1BB3F99FDF45B589B463A6AF5CA36C"/>
            </w:placeholder>
            <w:showingPlcHdr/>
          </w:sdtPr>
          <w:sdtEndPr/>
          <w:sdtContent>
            <w:tc>
              <w:tcPr>
                <w:tcW w:w="2015" w:type="dxa"/>
              </w:tcPr>
              <w:p w14:paraId="6CC44FA5" w14:textId="77777777" w:rsidR="003C1E30" w:rsidRDefault="003C1E30">
                <w:r>
                  <w:rPr>
                    <w:rStyle w:val="Platshllartext"/>
                  </w:rPr>
                  <w:t>Artikelnamn</w:t>
                </w:r>
              </w:p>
            </w:tc>
          </w:sdtContent>
        </w:sdt>
        <w:sdt>
          <w:sdtPr>
            <w:id w:val="1748075638"/>
            <w:placeholder>
              <w:docPart w:val="79F2E65414D84560916753C7FCE17F7F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42306BDF" w14:textId="77777777" w:rsidR="003C1E30" w:rsidRDefault="003C1E30">
                <w:r>
                  <w:rPr>
                    <w:rStyle w:val="Platshllartext"/>
                  </w:rPr>
                  <w:t>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1804496640"/>
            <w:placeholder>
              <w:docPart w:val="97D348874F3A4B29B64B8A6E38F1B479"/>
            </w:placeholder>
            <w:showingPlcHdr/>
          </w:sdtPr>
          <w:sdtEndPr/>
          <w:sdtContent>
            <w:tc>
              <w:tcPr>
                <w:tcW w:w="1210" w:type="dxa"/>
              </w:tcPr>
              <w:p w14:paraId="56A71876" w14:textId="77777777" w:rsidR="003C1E30" w:rsidRDefault="003C1E30">
                <w:r>
                  <w:rPr>
                    <w:rStyle w:val="Platshllartext"/>
                  </w:rPr>
                  <w:t>Lev 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-1070650500"/>
            <w:placeholder>
              <w:docPart w:val="EAC0E30C7E834BF8BF7851F06E1C2AE7"/>
            </w:placeholder>
            <w:showingPlcHdr/>
            <w:dropDownList>
              <w:listItem w:value="Välj ett objekt."/>
              <w:listItem w:displayText="Förpackningsändring  " w:value="Förpackningsändring  Utgår leverantör"/>
              <w:listItem w:displayText="Sortimentsgenomgång" w:value="Sortimentsgenomgång Utgår leverantör"/>
              <w:listItem w:displayText="Nytt recept " w:value="Nytt recept Utgår leverantör"/>
              <w:listItem w:displayText="Avslut produktion" w:value="Avslut produktion Utgår leverantör"/>
              <w:listItem w:displayText="Ändrad certifiering" w:value="Ändrad certifiering Utgår leverantör"/>
            </w:dropDownList>
          </w:sdtPr>
          <w:sdtEndPr/>
          <w:sdtContent>
            <w:tc>
              <w:tcPr>
                <w:tcW w:w="3657" w:type="dxa"/>
              </w:tcPr>
              <w:p w14:paraId="63624786" w14:textId="47AF65E0" w:rsidR="003C1E30" w:rsidRDefault="003C1E30">
                <w:r w:rsidRPr="001056BC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1730" w:type="dxa"/>
          </w:tcPr>
          <w:p w14:paraId="59B5BA46" w14:textId="6BFA3063" w:rsidR="003C1E30" w:rsidRDefault="0041015D">
            <w:sdt>
              <w:sdtPr>
                <w:alias w:val="Publiceringsdatum"/>
                <w:tag w:val=""/>
                <w:id w:val="-986402813"/>
                <w:placeholder>
                  <w:docPart w:val="D72550092A32473EB726380E874DE04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1E30" w:rsidRPr="00A21847">
                  <w:rPr>
                    <w:rStyle w:val="Platshllartext"/>
                  </w:rPr>
                  <w:t>[</w:t>
                </w:r>
                <w:r w:rsidR="003C1E30">
                  <w:rPr>
                    <w:rStyle w:val="Platshllartext"/>
                  </w:rPr>
                  <w:t>Ändringsdatum</w:t>
                </w:r>
                <w:r w:rsidR="003C1E30" w:rsidRPr="00A2184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3C1E30" w14:paraId="3DAE21DE" w14:textId="7EB403B7" w:rsidTr="003C1E30">
        <w:sdt>
          <w:sdtPr>
            <w:id w:val="918688434"/>
            <w:placeholder>
              <w:docPart w:val="9C21F8FC08FC47C7B83C9D100ACDE5A0"/>
            </w:placeholder>
            <w:showingPlcHdr/>
          </w:sdtPr>
          <w:sdtEndPr/>
          <w:sdtContent>
            <w:tc>
              <w:tcPr>
                <w:tcW w:w="2015" w:type="dxa"/>
              </w:tcPr>
              <w:p w14:paraId="6AD1A009" w14:textId="77777777" w:rsidR="003C1E30" w:rsidRDefault="003C1E30">
                <w:r>
                  <w:rPr>
                    <w:rStyle w:val="Platshllartext"/>
                  </w:rPr>
                  <w:t>Artikelnamn</w:t>
                </w:r>
              </w:p>
            </w:tc>
          </w:sdtContent>
        </w:sdt>
        <w:sdt>
          <w:sdtPr>
            <w:id w:val="1267727633"/>
            <w:placeholder>
              <w:docPart w:val="F89F0711F9154F28AEE15C5509087A40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06F56997" w14:textId="77777777" w:rsidR="003C1E30" w:rsidRDefault="003C1E30">
                <w:r>
                  <w:rPr>
                    <w:rStyle w:val="Platshllartext"/>
                  </w:rPr>
                  <w:t>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-1554539767"/>
            <w:placeholder>
              <w:docPart w:val="A33B062C5F324F6483DBD714716D9A81"/>
            </w:placeholder>
            <w:showingPlcHdr/>
          </w:sdtPr>
          <w:sdtEndPr/>
          <w:sdtContent>
            <w:tc>
              <w:tcPr>
                <w:tcW w:w="1210" w:type="dxa"/>
              </w:tcPr>
              <w:p w14:paraId="0FE08420" w14:textId="77777777" w:rsidR="003C1E30" w:rsidRDefault="003C1E30">
                <w:r>
                  <w:rPr>
                    <w:rStyle w:val="Platshllartext"/>
                  </w:rPr>
                  <w:t>Lev art nr</w:t>
                </w:r>
                <w:r w:rsidRPr="001056BC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-328978596"/>
            <w:placeholder>
              <w:docPart w:val="53310A8D926041C98C2ADE2B7BBFC2DB"/>
            </w:placeholder>
            <w:showingPlcHdr/>
            <w:dropDownList>
              <w:listItem w:value="Välj ett objekt."/>
              <w:listItem w:displayText="Förpackningsändring  " w:value="Förpackningsändring  Utgår leverantör"/>
              <w:listItem w:displayText="Sortimentsgenomgång" w:value="Sortimentsgenomgång Utgår leverantör"/>
              <w:listItem w:displayText="Nytt recept " w:value="Nytt recept Utgår leverantör"/>
              <w:listItem w:displayText="Avslut produktion" w:value="Avslut produktion Utgår leverantör"/>
              <w:listItem w:displayText="Ändrad certifiering" w:value="Ändrad certifiering Utgår leverantör"/>
            </w:dropDownList>
          </w:sdtPr>
          <w:sdtEndPr/>
          <w:sdtContent>
            <w:tc>
              <w:tcPr>
                <w:tcW w:w="3657" w:type="dxa"/>
              </w:tcPr>
              <w:p w14:paraId="333970EE" w14:textId="1535F42F" w:rsidR="003C1E30" w:rsidRDefault="003C1E30">
                <w:r w:rsidRPr="001056BC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1730" w:type="dxa"/>
          </w:tcPr>
          <w:p w14:paraId="49ADAB8A" w14:textId="4AB5814D" w:rsidR="003C1E30" w:rsidRDefault="0041015D">
            <w:sdt>
              <w:sdtPr>
                <w:alias w:val="Publiceringsdatum"/>
                <w:tag w:val=""/>
                <w:id w:val="704829491"/>
                <w:placeholder>
                  <w:docPart w:val="FC75F9582EA94E66B389FF46D30344C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1E30" w:rsidRPr="00A21847">
                  <w:rPr>
                    <w:rStyle w:val="Platshllartext"/>
                  </w:rPr>
                  <w:t>[</w:t>
                </w:r>
                <w:r w:rsidR="003C1E30">
                  <w:rPr>
                    <w:rStyle w:val="Platshllartext"/>
                  </w:rPr>
                  <w:t>Ändringsdatum</w:t>
                </w:r>
                <w:r w:rsidR="003C1E30" w:rsidRPr="00A21847">
                  <w:rPr>
                    <w:rStyle w:val="Platshllartext"/>
                  </w:rPr>
                  <w:t>]</w:t>
                </w:r>
              </w:sdtContent>
            </w:sdt>
          </w:p>
        </w:tc>
      </w:tr>
    </w:tbl>
    <w:p w14:paraId="5C561F75" w14:textId="77777777" w:rsidR="005D7193" w:rsidRDefault="005D7193"/>
    <w:p w14:paraId="5AF1E18C" w14:textId="4E4E4432" w:rsidR="00AE2214" w:rsidRDefault="00AE2214"/>
    <w:p w14:paraId="0C66B01F" w14:textId="77777777" w:rsidR="00AE2214" w:rsidRDefault="00AE2214"/>
    <w:sdt>
      <w:sdtPr>
        <w:rPr>
          <w:color w:val="808080"/>
        </w:rPr>
        <w:id w:val="1669676547"/>
        <w:showingPlcHdr/>
        <w:picture/>
      </w:sdtPr>
      <w:sdtEndPr/>
      <w:sdtContent>
        <w:p w14:paraId="5A7F5D31" w14:textId="77777777" w:rsidR="00AE2214" w:rsidRPr="00AE2214" w:rsidRDefault="00AE2214">
          <w:pPr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63270906" wp14:editId="6B921E6B">
                <wp:extent cx="5621217" cy="1498415"/>
                <wp:effectExtent l="0" t="0" r="0" b="698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1217" cy="149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E2214" w:rsidRPr="00AE221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301F" w14:textId="77777777" w:rsidR="003C1E30" w:rsidRDefault="003C1E30" w:rsidP="00AE2214">
      <w:pPr>
        <w:spacing w:after="0" w:line="240" w:lineRule="auto"/>
      </w:pPr>
      <w:r>
        <w:separator/>
      </w:r>
    </w:p>
  </w:endnote>
  <w:endnote w:type="continuationSeparator" w:id="0">
    <w:p w14:paraId="3A1F78A8" w14:textId="77777777" w:rsidR="003C1E30" w:rsidRDefault="003C1E30" w:rsidP="00AE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D6A5" w14:textId="77777777" w:rsidR="003C1E30" w:rsidRDefault="003C1E30" w:rsidP="00AE2214">
      <w:pPr>
        <w:spacing w:after="0" w:line="240" w:lineRule="auto"/>
      </w:pPr>
      <w:r>
        <w:separator/>
      </w:r>
    </w:p>
  </w:footnote>
  <w:footnote w:type="continuationSeparator" w:id="0">
    <w:p w14:paraId="4123514E" w14:textId="77777777" w:rsidR="003C1E30" w:rsidRDefault="003C1E30" w:rsidP="00AE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0E83" w14:textId="77777777" w:rsidR="00AE2214" w:rsidRPr="00AE2214" w:rsidRDefault="00AE2214">
    <w:pPr>
      <w:pStyle w:val="Sidhuvud"/>
      <w:rPr>
        <w:sz w:val="16"/>
        <w:szCs w:val="16"/>
      </w:rPr>
    </w:pPr>
    <w:r>
      <w:t xml:space="preserve">                                                                                                                             </w:t>
    </w:r>
    <w:r w:rsidRPr="00AE2214">
      <w:rPr>
        <w:sz w:val="16"/>
        <w:szCs w:val="16"/>
      </w:rPr>
      <w:t>Underlag som bifogas avisering till Menigo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7u1a5C1CMYBVv5CBmWag57dl5CG493J8E/laqnAt+J9YyqKdEsn7eOKeHPrxJrBi8XHWtvQL+CRajp5CyzKBw==" w:salt="8QqluraGRduRzM/laqHtf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30"/>
    <w:rsid w:val="0000290D"/>
    <w:rsid w:val="0017482D"/>
    <w:rsid w:val="0024736A"/>
    <w:rsid w:val="002B6BE6"/>
    <w:rsid w:val="00305E17"/>
    <w:rsid w:val="003C1E30"/>
    <w:rsid w:val="0041015D"/>
    <w:rsid w:val="00425D4A"/>
    <w:rsid w:val="00445B2A"/>
    <w:rsid w:val="00445BCA"/>
    <w:rsid w:val="00447279"/>
    <w:rsid w:val="004D75DB"/>
    <w:rsid w:val="00513255"/>
    <w:rsid w:val="005B28EE"/>
    <w:rsid w:val="005D7193"/>
    <w:rsid w:val="006761D4"/>
    <w:rsid w:val="007F4380"/>
    <w:rsid w:val="008532C4"/>
    <w:rsid w:val="008552F9"/>
    <w:rsid w:val="008976F1"/>
    <w:rsid w:val="00AE2214"/>
    <w:rsid w:val="00AE5778"/>
    <w:rsid w:val="00BD60DA"/>
    <w:rsid w:val="00C23761"/>
    <w:rsid w:val="00CD585D"/>
    <w:rsid w:val="00CE0CA2"/>
    <w:rsid w:val="00E57743"/>
    <w:rsid w:val="00F000BE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2DB"/>
  <w15:chartTrackingRefBased/>
  <w15:docId w15:val="{05168DE3-78FF-4B10-8C2A-44622E47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719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D7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5D7193"/>
    <w:rPr>
      <w:b/>
      <w:bCs/>
    </w:rPr>
  </w:style>
  <w:style w:type="table" w:styleId="Tabellrutnt">
    <w:name w:val="Table Grid"/>
    <w:basedOn w:val="Normaltabell"/>
    <w:uiPriority w:val="39"/>
    <w:rsid w:val="00C2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E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2214"/>
  </w:style>
  <w:style w:type="paragraph" w:styleId="Sidfot">
    <w:name w:val="footer"/>
    <w:basedOn w:val="Normal"/>
    <w:link w:val="SidfotChar"/>
    <w:uiPriority w:val="99"/>
    <w:unhideWhenUsed/>
    <w:rsid w:val="00AE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2214"/>
  </w:style>
  <w:style w:type="paragraph" w:styleId="Rubrik">
    <w:name w:val="Title"/>
    <w:basedOn w:val="Normal"/>
    <w:next w:val="Normal"/>
    <w:link w:val="RubrikChar"/>
    <w:uiPriority w:val="10"/>
    <w:qFormat/>
    <w:rsid w:val="00AE2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E22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rectory\mgmt\home\M17MMD\Dokument\Anpassade%20Office-mallar\Underlag%20&#196;ndrad%20Utg&#229;ende%20produk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C430448E0D4743975C29160F925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43221-3019-4D99-B85E-8783A8BB379E}"/>
      </w:docPartPr>
      <w:docPartBody>
        <w:p w:rsidR="00AF01BD" w:rsidRDefault="008C2BAE">
          <w:pPr>
            <w:pStyle w:val="34C430448E0D4743975C29160F92568D"/>
          </w:pPr>
          <w:r w:rsidRPr="00A21847">
            <w:rPr>
              <w:rStyle w:val="Platshllartext"/>
            </w:rPr>
            <w:t>[Företag]</w:t>
          </w:r>
        </w:p>
      </w:docPartBody>
    </w:docPart>
    <w:docPart>
      <w:docPartPr>
        <w:name w:val="566E1347E01047AA885918A271D05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D5EB7-42FD-496A-92BF-9EA9D34D2C06}"/>
      </w:docPartPr>
      <w:docPartBody>
        <w:p w:rsidR="00AF01BD" w:rsidRDefault="008C2BAE">
          <w:pPr>
            <w:pStyle w:val="566E1347E01047AA885918A271D05997"/>
          </w:pPr>
          <w:r w:rsidRPr="001056B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BD85FC2B7843F9ABDEDE94557BA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7B0C2-1EB7-4900-ACB7-41FCEEFDD62B}"/>
      </w:docPartPr>
      <w:docPartBody>
        <w:p w:rsidR="00AF01BD" w:rsidRDefault="008C2BAE" w:rsidP="008C2BAE">
          <w:pPr>
            <w:pStyle w:val="F1BD85FC2B7843F9ABDEDE94557BA878"/>
          </w:pPr>
          <w:r>
            <w:rPr>
              <w:rStyle w:val="Platshllartext"/>
            </w:rPr>
            <w:t>Artikelnamn</w:t>
          </w:r>
        </w:p>
      </w:docPartBody>
    </w:docPart>
    <w:docPart>
      <w:docPartPr>
        <w:name w:val="5F233788DE61476FA62F5EC70029C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D33E7-CB40-4210-9E16-F48D7B072923}"/>
      </w:docPartPr>
      <w:docPartBody>
        <w:p w:rsidR="00AF01BD" w:rsidRDefault="008C2BAE" w:rsidP="008C2BAE">
          <w:pPr>
            <w:pStyle w:val="5F233788DE61476FA62F5EC70029C4BC"/>
          </w:pPr>
          <w:r>
            <w:rPr>
              <w:rStyle w:val="Platshllartext"/>
            </w:rPr>
            <w:t>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36C446ABF135434297EA528917082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EC006-9F95-4D95-86A9-A393EB149A52}"/>
      </w:docPartPr>
      <w:docPartBody>
        <w:p w:rsidR="00AF01BD" w:rsidRDefault="008C2BAE" w:rsidP="008C2BAE">
          <w:pPr>
            <w:pStyle w:val="36C446ABF135434297EA52891708244F"/>
          </w:pPr>
          <w:r>
            <w:rPr>
              <w:rStyle w:val="Platshllartext"/>
            </w:rPr>
            <w:t>Lev 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BF577ED05BEF4B8CBE15CBEBB8E9C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2AE51-3F8C-40CE-B1F5-4E6406131B48}"/>
      </w:docPartPr>
      <w:docPartBody>
        <w:p w:rsidR="00AF01BD" w:rsidRDefault="008C2BAE" w:rsidP="008C2BAE">
          <w:pPr>
            <w:pStyle w:val="BF577ED05BEF4B8CBE15CBEBB8E9C877"/>
          </w:pPr>
          <w:r w:rsidRPr="001056BC">
            <w:rPr>
              <w:rStyle w:val="Platshllartext"/>
            </w:rPr>
            <w:t>Välj ett objekt.</w:t>
          </w:r>
        </w:p>
      </w:docPartBody>
    </w:docPart>
    <w:docPart>
      <w:docPartPr>
        <w:name w:val="76D3881D90A24EA6B0EA6D63816B5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A14AE-B09B-479F-A6C8-CFC227C66DD2}"/>
      </w:docPartPr>
      <w:docPartBody>
        <w:p w:rsidR="00AF01BD" w:rsidRDefault="008C2BAE" w:rsidP="008C2BAE">
          <w:pPr>
            <w:pStyle w:val="76D3881D90A24EA6B0EA6D63816B5724"/>
          </w:pPr>
          <w:r w:rsidRPr="00A21847">
            <w:rPr>
              <w:rStyle w:val="Platshllartext"/>
            </w:rPr>
            <w:t>[</w:t>
          </w:r>
          <w:r>
            <w:rPr>
              <w:rStyle w:val="Platshllartext"/>
            </w:rPr>
            <w:t>Ändringsdatum</w:t>
          </w:r>
          <w:r w:rsidRPr="00A21847">
            <w:rPr>
              <w:rStyle w:val="Platshllartext"/>
            </w:rPr>
            <w:t>]</w:t>
          </w:r>
        </w:p>
      </w:docPartBody>
    </w:docPart>
    <w:docPart>
      <w:docPartPr>
        <w:name w:val="F43FA3EE46FD437E93246D921AF6E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EF926-EC01-4105-A298-455878E58449}"/>
      </w:docPartPr>
      <w:docPartBody>
        <w:p w:rsidR="00AF01BD" w:rsidRDefault="008C2BAE" w:rsidP="008C2BAE">
          <w:pPr>
            <w:pStyle w:val="F43FA3EE46FD437E93246D921AF6E963"/>
          </w:pPr>
          <w:r>
            <w:rPr>
              <w:rStyle w:val="Platshllartext"/>
            </w:rPr>
            <w:t>Artikelnamn</w:t>
          </w:r>
        </w:p>
      </w:docPartBody>
    </w:docPart>
    <w:docPart>
      <w:docPartPr>
        <w:name w:val="91E3823349B44E4BAD7A7039EFA1D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73FD8-17EF-498B-8B8D-4C64F35F9073}"/>
      </w:docPartPr>
      <w:docPartBody>
        <w:p w:rsidR="00AF01BD" w:rsidRDefault="008C2BAE" w:rsidP="008C2BAE">
          <w:pPr>
            <w:pStyle w:val="91E3823349B44E4BAD7A7039EFA1DE5C"/>
          </w:pPr>
          <w:r>
            <w:rPr>
              <w:rStyle w:val="Platshllartext"/>
            </w:rPr>
            <w:t>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D15E41C0ABC144568C94810CBA0DF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BA3EA-8870-404E-81C1-0576A8921278}"/>
      </w:docPartPr>
      <w:docPartBody>
        <w:p w:rsidR="00AF01BD" w:rsidRDefault="008C2BAE" w:rsidP="008C2BAE">
          <w:pPr>
            <w:pStyle w:val="D15E41C0ABC144568C94810CBA0DFE0D"/>
          </w:pPr>
          <w:r>
            <w:rPr>
              <w:rStyle w:val="Platshllartext"/>
            </w:rPr>
            <w:t>Lev 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B6B797CF42734702A10291C34080DD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26938-0C7D-4EC1-AFC8-8A5B1FBCEC45}"/>
      </w:docPartPr>
      <w:docPartBody>
        <w:p w:rsidR="00AF01BD" w:rsidRDefault="008C2BAE" w:rsidP="008C2BAE">
          <w:pPr>
            <w:pStyle w:val="B6B797CF42734702A10291C34080DD28"/>
          </w:pPr>
          <w:r w:rsidRPr="00A21847">
            <w:rPr>
              <w:rStyle w:val="Platshllartext"/>
            </w:rPr>
            <w:t>[</w:t>
          </w:r>
          <w:r>
            <w:rPr>
              <w:rStyle w:val="Platshllartext"/>
            </w:rPr>
            <w:t>Ändringsdatum</w:t>
          </w:r>
          <w:r w:rsidRPr="00A21847">
            <w:rPr>
              <w:rStyle w:val="Platshllartext"/>
            </w:rPr>
            <w:t>]</w:t>
          </w:r>
        </w:p>
      </w:docPartBody>
    </w:docPart>
    <w:docPart>
      <w:docPartPr>
        <w:name w:val="53DEC7E6D0384185A3BEDA27E78DE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58113-F478-42DC-9AD9-4102D8DD38EB}"/>
      </w:docPartPr>
      <w:docPartBody>
        <w:p w:rsidR="00AF01BD" w:rsidRDefault="008C2BAE" w:rsidP="008C2BAE">
          <w:pPr>
            <w:pStyle w:val="53DEC7E6D0384185A3BEDA27E78DE0BE"/>
          </w:pPr>
          <w:r>
            <w:rPr>
              <w:rStyle w:val="Platshllartext"/>
            </w:rPr>
            <w:t>Artikelnamn</w:t>
          </w:r>
        </w:p>
      </w:docPartBody>
    </w:docPart>
    <w:docPart>
      <w:docPartPr>
        <w:name w:val="16DF646739264FE1874CB023B2A9D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6063B-4BFE-4C49-A5CC-D94053A9EF10}"/>
      </w:docPartPr>
      <w:docPartBody>
        <w:p w:rsidR="00AF01BD" w:rsidRDefault="008C2BAE" w:rsidP="008C2BAE">
          <w:pPr>
            <w:pStyle w:val="16DF646739264FE1874CB023B2A9D97F"/>
          </w:pPr>
          <w:r>
            <w:rPr>
              <w:rStyle w:val="Platshllartext"/>
            </w:rPr>
            <w:t>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F06600C2D5F74B0E87ADB991D2446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5B523-9A2A-4B0D-B127-D3DD20B28A48}"/>
      </w:docPartPr>
      <w:docPartBody>
        <w:p w:rsidR="00AF01BD" w:rsidRDefault="008C2BAE" w:rsidP="008C2BAE">
          <w:pPr>
            <w:pStyle w:val="F06600C2D5F74B0E87ADB991D24460E6"/>
          </w:pPr>
          <w:r>
            <w:rPr>
              <w:rStyle w:val="Platshllartext"/>
            </w:rPr>
            <w:t>Lev 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B1606D60BFE249AD800C0602FFA4E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00BB2-30E3-4758-8745-007CE779D206}"/>
      </w:docPartPr>
      <w:docPartBody>
        <w:p w:rsidR="00AF01BD" w:rsidRDefault="008C2BAE" w:rsidP="008C2BAE">
          <w:pPr>
            <w:pStyle w:val="B1606D60BFE249AD800C0602FFA4EEBF"/>
          </w:pPr>
          <w:r w:rsidRPr="00A21847">
            <w:rPr>
              <w:rStyle w:val="Platshllartext"/>
            </w:rPr>
            <w:t>[</w:t>
          </w:r>
          <w:r>
            <w:rPr>
              <w:rStyle w:val="Platshllartext"/>
            </w:rPr>
            <w:t>Ändringsdatum</w:t>
          </w:r>
          <w:r w:rsidRPr="00A21847">
            <w:rPr>
              <w:rStyle w:val="Platshllartext"/>
            </w:rPr>
            <w:t>]</w:t>
          </w:r>
        </w:p>
      </w:docPartBody>
    </w:docPart>
    <w:docPart>
      <w:docPartPr>
        <w:name w:val="AB1BB3F99FDF45B589B463A6AF5CA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1AC04-043C-4093-8A44-F20F093FB7DC}"/>
      </w:docPartPr>
      <w:docPartBody>
        <w:p w:rsidR="00AF01BD" w:rsidRDefault="008C2BAE" w:rsidP="008C2BAE">
          <w:pPr>
            <w:pStyle w:val="AB1BB3F99FDF45B589B463A6AF5CA36C"/>
          </w:pPr>
          <w:r>
            <w:rPr>
              <w:rStyle w:val="Platshllartext"/>
            </w:rPr>
            <w:t>Artikelnamn</w:t>
          </w:r>
        </w:p>
      </w:docPartBody>
    </w:docPart>
    <w:docPart>
      <w:docPartPr>
        <w:name w:val="79F2E65414D84560916753C7FCE17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26C6C-BEF9-4325-BBA8-6F4555014C37}"/>
      </w:docPartPr>
      <w:docPartBody>
        <w:p w:rsidR="00AF01BD" w:rsidRDefault="008C2BAE" w:rsidP="008C2BAE">
          <w:pPr>
            <w:pStyle w:val="79F2E65414D84560916753C7FCE17F7F"/>
          </w:pPr>
          <w:r>
            <w:rPr>
              <w:rStyle w:val="Platshllartext"/>
            </w:rPr>
            <w:t>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97D348874F3A4B29B64B8A6E38F1B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97670-0E9A-4B94-AC0B-A4C2811999B1}"/>
      </w:docPartPr>
      <w:docPartBody>
        <w:p w:rsidR="00AF01BD" w:rsidRDefault="008C2BAE" w:rsidP="008C2BAE">
          <w:pPr>
            <w:pStyle w:val="97D348874F3A4B29B64B8A6E38F1B479"/>
          </w:pPr>
          <w:r>
            <w:rPr>
              <w:rStyle w:val="Platshllartext"/>
            </w:rPr>
            <w:t>Lev 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D72550092A32473EB726380E874DE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E648E-9BFE-4AE2-BD8E-498F27179CE0}"/>
      </w:docPartPr>
      <w:docPartBody>
        <w:p w:rsidR="00AF01BD" w:rsidRDefault="008C2BAE" w:rsidP="008C2BAE">
          <w:pPr>
            <w:pStyle w:val="D72550092A32473EB726380E874DE047"/>
          </w:pPr>
          <w:r w:rsidRPr="00A21847">
            <w:rPr>
              <w:rStyle w:val="Platshllartext"/>
            </w:rPr>
            <w:t>[</w:t>
          </w:r>
          <w:r>
            <w:rPr>
              <w:rStyle w:val="Platshllartext"/>
            </w:rPr>
            <w:t>Ändringsdatum</w:t>
          </w:r>
          <w:r w:rsidRPr="00A21847">
            <w:rPr>
              <w:rStyle w:val="Platshllartext"/>
            </w:rPr>
            <w:t>]</w:t>
          </w:r>
        </w:p>
      </w:docPartBody>
    </w:docPart>
    <w:docPart>
      <w:docPartPr>
        <w:name w:val="9C21F8FC08FC47C7B83C9D100ACDE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762E8-31EB-44AD-9BDF-43B43A589D69}"/>
      </w:docPartPr>
      <w:docPartBody>
        <w:p w:rsidR="00AF01BD" w:rsidRDefault="008C2BAE" w:rsidP="008C2BAE">
          <w:pPr>
            <w:pStyle w:val="9C21F8FC08FC47C7B83C9D100ACDE5A0"/>
          </w:pPr>
          <w:r>
            <w:rPr>
              <w:rStyle w:val="Platshllartext"/>
            </w:rPr>
            <w:t>Artikelnamn</w:t>
          </w:r>
        </w:p>
      </w:docPartBody>
    </w:docPart>
    <w:docPart>
      <w:docPartPr>
        <w:name w:val="F89F0711F9154F28AEE15C5509087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0B29C-0969-48AB-BC7A-CA0205199EB5}"/>
      </w:docPartPr>
      <w:docPartBody>
        <w:p w:rsidR="00AF01BD" w:rsidRDefault="008C2BAE" w:rsidP="008C2BAE">
          <w:pPr>
            <w:pStyle w:val="F89F0711F9154F28AEE15C5509087A40"/>
          </w:pPr>
          <w:r>
            <w:rPr>
              <w:rStyle w:val="Platshllartext"/>
            </w:rPr>
            <w:t>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A33B062C5F324F6483DBD714716D9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50FE1-69E6-4818-AD08-B7E1A6240708}"/>
      </w:docPartPr>
      <w:docPartBody>
        <w:p w:rsidR="00AF01BD" w:rsidRDefault="008C2BAE" w:rsidP="008C2BAE">
          <w:pPr>
            <w:pStyle w:val="A33B062C5F324F6483DBD714716D9A81"/>
          </w:pPr>
          <w:r>
            <w:rPr>
              <w:rStyle w:val="Platshllartext"/>
            </w:rPr>
            <w:t>Lev art nr</w:t>
          </w:r>
          <w:r w:rsidRPr="001056BC">
            <w:rPr>
              <w:rStyle w:val="Platshllartext"/>
            </w:rPr>
            <w:t>.</w:t>
          </w:r>
        </w:p>
      </w:docPartBody>
    </w:docPart>
    <w:docPart>
      <w:docPartPr>
        <w:name w:val="FC75F9582EA94E66B389FF46D3034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09A34-CE41-4229-B258-049C9E7442E3}"/>
      </w:docPartPr>
      <w:docPartBody>
        <w:p w:rsidR="00AF01BD" w:rsidRDefault="008C2BAE" w:rsidP="008C2BAE">
          <w:pPr>
            <w:pStyle w:val="FC75F9582EA94E66B389FF46D30344CF"/>
          </w:pPr>
          <w:r w:rsidRPr="00A21847">
            <w:rPr>
              <w:rStyle w:val="Platshllartext"/>
            </w:rPr>
            <w:t>[</w:t>
          </w:r>
          <w:r>
            <w:rPr>
              <w:rStyle w:val="Platshllartext"/>
            </w:rPr>
            <w:t>Ändringsdatum</w:t>
          </w:r>
          <w:r w:rsidRPr="00A21847">
            <w:rPr>
              <w:rStyle w:val="Platshllartext"/>
            </w:rPr>
            <w:t>]</w:t>
          </w:r>
        </w:p>
      </w:docPartBody>
    </w:docPart>
    <w:docPart>
      <w:docPartPr>
        <w:name w:val="024D42A2EE074EC2A5DBDE8E76DB4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B5E04-FFBD-4EE4-B019-7CAE2C3A3832}"/>
      </w:docPartPr>
      <w:docPartBody>
        <w:p w:rsidR="00AF01BD" w:rsidRDefault="008C2BAE" w:rsidP="008C2BAE">
          <w:pPr>
            <w:pStyle w:val="024D42A2EE074EC2A5DBDE8E76DB47E8"/>
          </w:pPr>
          <w:r w:rsidRPr="001056BC">
            <w:rPr>
              <w:rStyle w:val="Platshllartext"/>
            </w:rPr>
            <w:t>Välj ett objekt.</w:t>
          </w:r>
        </w:p>
      </w:docPartBody>
    </w:docPart>
    <w:docPart>
      <w:docPartPr>
        <w:name w:val="944B55ED47434FC49B0BC29A17FC6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FFA7D-5FEA-4FED-9453-D64FCCC00B2B}"/>
      </w:docPartPr>
      <w:docPartBody>
        <w:p w:rsidR="00AF01BD" w:rsidRDefault="008C2BAE" w:rsidP="008C2BAE">
          <w:pPr>
            <w:pStyle w:val="944B55ED47434FC49B0BC29A17FC68F2"/>
          </w:pPr>
          <w:r w:rsidRPr="001056BC">
            <w:rPr>
              <w:rStyle w:val="Platshllartext"/>
            </w:rPr>
            <w:t>Välj ett objekt.</w:t>
          </w:r>
        </w:p>
      </w:docPartBody>
    </w:docPart>
    <w:docPart>
      <w:docPartPr>
        <w:name w:val="EAC0E30C7E834BF8BF7851F06E1C2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1F6AC-AADB-4C5B-A3A1-11C4C56A36E5}"/>
      </w:docPartPr>
      <w:docPartBody>
        <w:p w:rsidR="00AF01BD" w:rsidRDefault="008C2BAE" w:rsidP="008C2BAE">
          <w:pPr>
            <w:pStyle w:val="EAC0E30C7E834BF8BF7851F06E1C2AE7"/>
          </w:pPr>
          <w:r w:rsidRPr="001056BC">
            <w:rPr>
              <w:rStyle w:val="Platshllartext"/>
            </w:rPr>
            <w:t>Välj ett objekt.</w:t>
          </w:r>
        </w:p>
      </w:docPartBody>
    </w:docPart>
    <w:docPart>
      <w:docPartPr>
        <w:name w:val="53310A8D926041C98C2ADE2B7BBFC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FAAF6-20C9-44EE-97D1-9FA2F9E1A827}"/>
      </w:docPartPr>
      <w:docPartBody>
        <w:p w:rsidR="00AF01BD" w:rsidRDefault="008C2BAE" w:rsidP="008C2BAE">
          <w:pPr>
            <w:pStyle w:val="53310A8D926041C98C2ADE2B7BBFC2DB"/>
          </w:pPr>
          <w:r w:rsidRPr="001056BC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AE"/>
    <w:rsid w:val="008C2BAE"/>
    <w:rsid w:val="00A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C2BAE"/>
    <w:rPr>
      <w:color w:val="808080"/>
    </w:rPr>
  </w:style>
  <w:style w:type="paragraph" w:customStyle="1" w:styleId="34C430448E0D4743975C29160F92568D">
    <w:name w:val="34C430448E0D4743975C29160F92568D"/>
  </w:style>
  <w:style w:type="paragraph" w:customStyle="1" w:styleId="566E1347E01047AA885918A271D05997">
    <w:name w:val="566E1347E01047AA885918A271D05997"/>
  </w:style>
  <w:style w:type="paragraph" w:customStyle="1" w:styleId="D683947706DC47DC82D13AA5951BB933">
    <w:name w:val="D683947706DC47DC82D13AA5951BB933"/>
  </w:style>
  <w:style w:type="paragraph" w:customStyle="1" w:styleId="18F104FC810D470EBEF6495427D10068">
    <w:name w:val="18F104FC810D470EBEF6495427D10068"/>
  </w:style>
  <w:style w:type="paragraph" w:customStyle="1" w:styleId="D4E648B0424E4800A0EB7B47693545A0">
    <w:name w:val="D4E648B0424E4800A0EB7B47693545A0"/>
  </w:style>
  <w:style w:type="paragraph" w:customStyle="1" w:styleId="B549523E5437415AB41EA2454B08F675">
    <w:name w:val="B549523E5437415AB41EA2454B08F675"/>
  </w:style>
  <w:style w:type="paragraph" w:customStyle="1" w:styleId="7CC328AC4FF54350BFD350E39BA9B658">
    <w:name w:val="7CC328AC4FF54350BFD350E39BA9B658"/>
  </w:style>
  <w:style w:type="paragraph" w:customStyle="1" w:styleId="3D57B0BDCFFC42C2B49385AB3072CEE8">
    <w:name w:val="3D57B0BDCFFC42C2B49385AB3072CEE8"/>
  </w:style>
  <w:style w:type="paragraph" w:customStyle="1" w:styleId="FA3139C31FE84E1CBF80EC8C1AFBC717">
    <w:name w:val="FA3139C31FE84E1CBF80EC8C1AFBC717"/>
  </w:style>
  <w:style w:type="paragraph" w:customStyle="1" w:styleId="C28C03FD053246DCACC3FB95F0EB4CBF">
    <w:name w:val="C28C03FD053246DCACC3FB95F0EB4CBF"/>
  </w:style>
  <w:style w:type="paragraph" w:customStyle="1" w:styleId="2E48E0D382F849C4AE782F2CA76C8697">
    <w:name w:val="2E48E0D382F849C4AE782F2CA76C8697"/>
  </w:style>
  <w:style w:type="paragraph" w:customStyle="1" w:styleId="1365B081D03F47F49B7066D29BE3EE12">
    <w:name w:val="1365B081D03F47F49B7066D29BE3EE12"/>
  </w:style>
  <w:style w:type="paragraph" w:customStyle="1" w:styleId="54AB37B5210845978D566EDE92FAE918">
    <w:name w:val="54AB37B5210845978D566EDE92FAE918"/>
  </w:style>
  <w:style w:type="paragraph" w:customStyle="1" w:styleId="3BDD4A83E6704A68A30C5A2DFDEBEC4A">
    <w:name w:val="3BDD4A83E6704A68A30C5A2DFDEBEC4A"/>
  </w:style>
  <w:style w:type="paragraph" w:customStyle="1" w:styleId="7BA1A07FC9CE4B17B6DBA1D53AF23B0D">
    <w:name w:val="7BA1A07FC9CE4B17B6DBA1D53AF23B0D"/>
  </w:style>
  <w:style w:type="paragraph" w:customStyle="1" w:styleId="166BBF8FC1644279BFD2873DD8A1649F">
    <w:name w:val="166BBF8FC1644279BFD2873DD8A1649F"/>
  </w:style>
  <w:style w:type="paragraph" w:customStyle="1" w:styleId="30A7687E85EB4611BBE64621AB01C718">
    <w:name w:val="30A7687E85EB4611BBE64621AB01C718"/>
  </w:style>
  <w:style w:type="paragraph" w:customStyle="1" w:styleId="EB8438A6ADFE4F98B6C5B709D9DF1C7F">
    <w:name w:val="EB8438A6ADFE4F98B6C5B709D9DF1C7F"/>
  </w:style>
  <w:style w:type="paragraph" w:customStyle="1" w:styleId="0BEA284AF8F94B5DAA49C1504D73A352">
    <w:name w:val="0BEA284AF8F94B5DAA49C1504D73A352"/>
  </w:style>
  <w:style w:type="paragraph" w:customStyle="1" w:styleId="1CAFEADB2AF34F76992C9969A62F7C25">
    <w:name w:val="1CAFEADB2AF34F76992C9969A62F7C25"/>
  </w:style>
  <w:style w:type="paragraph" w:customStyle="1" w:styleId="42891128FB324A63A57B33DE86E47DFC">
    <w:name w:val="42891128FB324A63A57B33DE86E47DFC"/>
  </w:style>
  <w:style w:type="paragraph" w:customStyle="1" w:styleId="82A0555D8105479F9091D1BBCCE995BB">
    <w:name w:val="82A0555D8105479F9091D1BBCCE995BB"/>
  </w:style>
  <w:style w:type="paragraph" w:customStyle="1" w:styleId="56285EAF9E184525994EB123C13D3F80">
    <w:name w:val="56285EAF9E184525994EB123C13D3F80"/>
  </w:style>
  <w:style w:type="paragraph" w:customStyle="1" w:styleId="933CDCF8F9084E0C96BA54DB46BFFBA6">
    <w:name w:val="933CDCF8F9084E0C96BA54DB46BFFBA6"/>
    <w:rsid w:val="008C2BAE"/>
  </w:style>
  <w:style w:type="paragraph" w:customStyle="1" w:styleId="71AAD816F65C46378B1F9D0DE75E3D89">
    <w:name w:val="71AAD816F65C46378B1F9D0DE75E3D89"/>
    <w:rsid w:val="008C2BAE"/>
  </w:style>
  <w:style w:type="paragraph" w:customStyle="1" w:styleId="F7F642B6C371454AA952ACF7197A4EC4">
    <w:name w:val="F7F642B6C371454AA952ACF7197A4EC4"/>
    <w:rsid w:val="008C2BAE"/>
  </w:style>
  <w:style w:type="paragraph" w:customStyle="1" w:styleId="418D94C5DE6F44C9A2B9C23154AF94CB">
    <w:name w:val="418D94C5DE6F44C9A2B9C23154AF94CB"/>
    <w:rsid w:val="008C2BAE"/>
  </w:style>
  <w:style w:type="paragraph" w:customStyle="1" w:styleId="A4FC0440047A45F592E57815344D6086">
    <w:name w:val="A4FC0440047A45F592E57815344D6086"/>
    <w:rsid w:val="008C2BAE"/>
  </w:style>
  <w:style w:type="paragraph" w:customStyle="1" w:styleId="AB709FEF374F40C09A513F16D80D3E8F">
    <w:name w:val="AB709FEF374F40C09A513F16D80D3E8F"/>
    <w:rsid w:val="008C2BAE"/>
  </w:style>
  <w:style w:type="paragraph" w:customStyle="1" w:styleId="B79FAC83A0714E48BCDFE746BB614184">
    <w:name w:val="B79FAC83A0714E48BCDFE746BB614184"/>
    <w:rsid w:val="008C2BAE"/>
  </w:style>
  <w:style w:type="paragraph" w:customStyle="1" w:styleId="06D29D67B40C41A7A5A6B22A4149D37D">
    <w:name w:val="06D29D67B40C41A7A5A6B22A4149D37D"/>
    <w:rsid w:val="008C2BAE"/>
  </w:style>
  <w:style w:type="paragraph" w:customStyle="1" w:styleId="7A61B1C44038461884FBD563B3B15C3A">
    <w:name w:val="7A61B1C44038461884FBD563B3B15C3A"/>
    <w:rsid w:val="008C2BAE"/>
  </w:style>
  <w:style w:type="paragraph" w:customStyle="1" w:styleId="00C21DF6D15C4BE291FFE11443AB6622">
    <w:name w:val="00C21DF6D15C4BE291FFE11443AB6622"/>
    <w:rsid w:val="008C2BAE"/>
  </w:style>
  <w:style w:type="paragraph" w:customStyle="1" w:styleId="8473275694674C1CB3A936B2E6C62E1D">
    <w:name w:val="8473275694674C1CB3A936B2E6C62E1D"/>
    <w:rsid w:val="008C2BAE"/>
  </w:style>
  <w:style w:type="paragraph" w:customStyle="1" w:styleId="4D8D6A4BD5544C58AB767456A9CE73F2">
    <w:name w:val="4D8D6A4BD5544C58AB767456A9CE73F2"/>
    <w:rsid w:val="008C2BAE"/>
  </w:style>
  <w:style w:type="paragraph" w:customStyle="1" w:styleId="C4601F6DE8EA4AE9B09091D68FF86482">
    <w:name w:val="C4601F6DE8EA4AE9B09091D68FF86482"/>
    <w:rsid w:val="008C2BAE"/>
  </w:style>
  <w:style w:type="paragraph" w:customStyle="1" w:styleId="507CCF2634F444C7AA9BCF017846BAE2">
    <w:name w:val="507CCF2634F444C7AA9BCF017846BAE2"/>
    <w:rsid w:val="008C2BAE"/>
  </w:style>
  <w:style w:type="paragraph" w:customStyle="1" w:styleId="3DA9FB0DA20046F68C58159DA498C796">
    <w:name w:val="3DA9FB0DA20046F68C58159DA498C796"/>
    <w:rsid w:val="008C2BAE"/>
  </w:style>
  <w:style w:type="paragraph" w:customStyle="1" w:styleId="82B1844BFC2F4495A3588B750C4E0901">
    <w:name w:val="82B1844BFC2F4495A3588B750C4E0901"/>
    <w:rsid w:val="008C2BAE"/>
  </w:style>
  <w:style w:type="paragraph" w:customStyle="1" w:styleId="6F856D1DCA54476DBC482318A5659993">
    <w:name w:val="6F856D1DCA54476DBC482318A5659993"/>
    <w:rsid w:val="008C2BAE"/>
  </w:style>
  <w:style w:type="paragraph" w:customStyle="1" w:styleId="A8A545CD032D45469978EB482088B435">
    <w:name w:val="A8A545CD032D45469978EB482088B435"/>
    <w:rsid w:val="008C2BAE"/>
  </w:style>
  <w:style w:type="paragraph" w:customStyle="1" w:styleId="8B2BBBE2D14440C28AA10F6111DEF05B">
    <w:name w:val="8B2BBBE2D14440C28AA10F6111DEF05B"/>
    <w:rsid w:val="008C2BAE"/>
  </w:style>
  <w:style w:type="paragraph" w:customStyle="1" w:styleId="2C758B61305641939A22178A153A082C">
    <w:name w:val="2C758B61305641939A22178A153A082C"/>
    <w:rsid w:val="008C2BAE"/>
  </w:style>
  <w:style w:type="paragraph" w:customStyle="1" w:styleId="67A0AB4FCA924D0FBDE76907156B678E">
    <w:name w:val="67A0AB4FCA924D0FBDE76907156B678E"/>
    <w:rsid w:val="008C2BAE"/>
  </w:style>
  <w:style w:type="paragraph" w:customStyle="1" w:styleId="A0A034550EF34498922859326ACC3136">
    <w:name w:val="A0A034550EF34498922859326ACC3136"/>
    <w:rsid w:val="008C2BAE"/>
  </w:style>
  <w:style w:type="paragraph" w:customStyle="1" w:styleId="947C7919FF374CD896F6C44FB7A779F0">
    <w:name w:val="947C7919FF374CD896F6C44FB7A779F0"/>
    <w:rsid w:val="008C2BAE"/>
  </w:style>
  <w:style w:type="paragraph" w:customStyle="1" w:styleId="687589AECEAB446A8E3B268CBEE0058A">
    <w:name w:val="687589AECEAB446A8E3B268CBEE0058A"/>
    <w:rsid w:val="008C2BAE"/>
  </w:style>
  <w:style w:type="paragraph" w:customStyle="1" w:styleId="75531E30E7D44401B5CD1764FF3CE2F0">
    <w:name w:val="75531E30E7D44401B5CD1764FF3CE2F0"/>
    <w:rsid w:val="008C2BAE"/>
  </w:style>
  <w:style w:type="paragraph" w:customStyle="1" w:styleId="385816BE5D904E8CB45BE4D1CF81383E">
    <w:name w:val="385816BE5D904E8CB45BE4D1CF81383E"/>
    <w:rsid w:val="008C2BAE"/>
  </w:style>
  <w:style w:type="paragraph" w:customStyle="1" w:styleId="CDC7C0BF85C94ED0A9B265EA2918E6C8">
    <w:name w:val="CDC7C0BF85C94ED0A9B265EA2918E6C8"/>
    <w:rsid w:val="008C2BAE"/>
  </w:style>
  <w:style w:type="paragraph" w:customStyle="1" w:styleId="1621CBA0B2B14D0EBDCC57ACC0EC7F75">
    <w:name w:val="1621CBA0B2B14D0EBDCC57ACC0EC7F75"/>
    <w:rsid w:val="008C2BAE"/>
  </w:style>
  <w:style w:type="paragraph" w:customStyle="1" w:styleId="53BFB37C24F8449D991C83FD1B12AFC7">
    <w:name w:val="53BFB37C24F8449D991C83FD1B12AFC7"/>
    <w:rsid w:val="008C2BAE"/>
  </w:style>
  <w:style w:type="paragraph" w:customStyle="1" w:styleId="D356D0684457485985730F76C3D9B9FD">
    <w:name w:val="D356D0684457485985730F76C3D9B9FD"/>
    <w:rsid w:val="008C2BAE"/>
  </w:style>
  <w:style w:type="paragraph" w:customStyle="1" w:styleId="7C58325341524E9C9389BC672737F333">
    <w:name w:val="7C58325341524E9C9389BC672737F333"/>
    <w:rsid w:val="008C2BAE"/>
  </w:style>
  <w:style w:type="paragraph" w:customStyle="1" w:styleId="94621F2564EE4FF9A9421B64FF092D62">
    <w:name w:val="94621F2564EE4FF9A9421B64FF092D62"/>
    <w:rsid w:val="008C2BAE"/>
  </w:style>
  <w:style w:type="paragraph" w:customStyle="1" w:styleId="414EAB2B449745258569351E35DC0469">
    <w:name w:val="414EAB2B449745258569351E35DC0469"/>
    <w:rsid w:val="008C2BAE"/>
  </w:style>
  <w:style w:type="paragraph" w:customStyle="1" w:styleId="2D997BD17B464984B012CD3491D3BA7A">
    <w:name w:val="2D997BD17B464984B012CD3491D3BA7A"/>
    <w:rsid w:val="008C2BAE"/>
  </w:style>
  <w:style w:type="paragraph" w:customStyle="1" w:styleId="E1E900BE813B4B4F97750DAB81A0993D">
    <w:name w:val="E1E900BE813B4B4F97750DAB81A0993D"/>
    <w:rsid w:val="008C2BAE"/>
  </w:style>
  <w:style w:type="paragraph" w:customStyle="1" w:styleId="9C5A942733C74E4680C231768E57873E">
    <w:name w:val="9C5A942733C74E4680C231768E57873E"/>
    <w:rsid w:val="008C2BAE"/>
  </w:style>
  <w:style w:type="paragraph" w:customStyle="1" w:styleId="A16357CC498149B7A50AEC9D3E57DFB4">
    <w:name w:val="A16357CC498149B7A50AEC9D3E57DFB4"/>
    <w:rsid w:val="008C2BAE"/>
  </w:style>
  <w:style w:type="paragraph" w:customStyle="1" w:styleId="93FCB76C52A348F4AD9619AA1CBA1E5A">
    <w:name w:val="93FCB76C52A348F4AD9619AA1CBA1E5A"/>
    <w:rsid w:val="008C2BAE"/>
  </w:style>
  <w:style w:type="paragraph" w:customStyle="1" w:styleId="946670CEDDC3494C8A5356A2611E71AF">
    <w:name w:val="946670CEDDC3494C8A5356A2611E71AF"/>
    <w:rsid w:val="008C2BAE"/>
  </w:style>
  <w:style w:type="paragraph" w:customStyle="1" w:styleId="CDFE1E9B94BF4ACFAE23CA8F46F753B3">
    <w:name w:val="CDFE1E9B94BF4ACFAE23CA8F46F753B3"/>
    <w:rsid w:val="008C2BAE"/>
  </w:style>
  <w:style w:type="paragraph" w:customStyle="1" w:styleId="B00B074DB1384EDB84EACF15FF575D0E">
    <w:name w:val="B00B074DB1384EDB84EACF15FF575D0E"/>
    <w:rsid w:val="008C2BAE"/>
  </w:style>
  <w:style w:type="paragraph" w:customStyle="1" w:styleId="C06EB377FC0A4A64ACE3E0F1C0E912AF">
    <w:name w:val="C06EB377FC0A4A64ACE3E0F1C0E912AF"/>
    <w:rsid w:val="008C2BAE"/>
  </w:style>
  <w:style w:type="paragraph" w:customStyle="1" w:styleId="C4029CFF97244A68A6480B99EAD443FE">
    <w:name w:val="C4029CFF97244A68A6480B99EAD443FE"/>
    <w:rsid w:val="008C2BAE"/>
  </w:style>
  <w:style w:type="paragraph" w:customStyle="1" w:styleId="182E8FB1C0264380A5F018F1F13C4E4A">
    <w:name w:val="182E8FB1C0264380A5F018F1F13C4E4A"/>
    <w:rsid w:val="008C2BAE"/>
  </w:style>
  <w:style w:type="paragraph" w:customStyle="1" w:styleId="58B31D0E5EC3494AB8DBE85E42AA03EE">
    <w:name w:val="58B31D0E5EC3494AB8DBE85E42AA03EE"/>
    <w:rsid w:val="008C2BAE"/>
  </w:style>
  <w:style w:type="paragraph" w:customStyle="1" w:styleId="F1BD85FC2B7843F9ABDEDE94557BA878">
    <w:name w:val="F1BD85FC2B7843F9ABDEDE94557BA878"/>
    <w:rsid w:val="008C2BAE"/>
  </w:style>
  <w:style w:type="paragraph" w:customStyle="1" w:styleId="5F233788DE61476FA62F5EC70029C4BC">
    <w:name w:val="5F233788DE61476FA62F5EC70029C4BC"/>
    <w:rsid w:val="008C2BAE"/>
  </w:style>
  <w:style w:type="paragraph" w:customStyle="1" w:styleId="36C446ABF135434297EA52891708244F">
    <w:name w:val="36C446ABF135434297EA52891708244F"/>
    <w:rsid w:val="008C2BAE"/>
  </w:style>
  <w:style w:type="paragraph" w:customStyle="1" w:styleId="BF577ED05BEF4B8CBE15CBEBB8E9C877">
    <w:name w:val="BF577ED05BEF4B8CBE15CBEBB8E9C877"/>
    <w:rsid w:val="008C2BAE"/>
  </w:style>
  <w:style w:type="paragraph" w:customStyle="1" w:styleId="76D3881D90A24EA6B0EA6D63816B5724">
    <w:name w:val="76D3881D90A24EA6B0EA6D63816B5724"/>
    <w:rsid w:val="008C2BAE"/>
  </w:style>
  <w:style w:type="paragraph" w:customStyle="1" w:styleId="F43FA3EE46FD437E93246D921AF6E963">
    <w:name w:val="F43FA3EE46FD437E93246D921AF6E963"/>
    <w:rsid w:val="008C2BAE"/>
  </w:style>
  <w:style w:type="paragraph" w:customStyle="1" w:styleId="91E3823349B44E4BAD7A7039EFA1DE5C">
    <w:name w:val="91E3823349B44E4BAD7A7039EFA1DE5C"/>
    <w:rsid w:val="008C2BAE"/>
  </w:style>
  <w:style w:type="paragraph" w:customStyle="1" w:styleId="D15E41C0ABC144568C94810CBA0DFE0D">
    <w:name w:val="D15E41C0ABC144568C94810CBA0DFE0D"/>
    <w:rsid w:val="008C2BAE"/>
  </w:style>
  <w:style w:type="paragraph" w:customStyle="1" w:styleId="91E032D18655456A94479803F046BFE5">
    <w:name w:val="91E032D18655456A94479803F046BFE5"/>
    <w:rsid w:val="008C2BAE"/>
  </w:style>
  <w:style w:type="paragraph" w:customStyle="1" w:styleId="B6B797CF42734702A10291C34080DD28">
    <w:name w:val="B6B797CF42734702A10291C34080DD28"/>
    <w:rsid w:val="008C2BAE"/>
  </w:style>
  <w:style w:type="paragraph" w:customStyle="1" w:styleId="53DEC7E6D0384185A3BEDA27E78DE0BE">
    <w:name w:val="53DEC7E6D0384185A3BEDA27E78DE0BE"/>
    <w:rsid w:val="008C2BAE"/>
  </w:style>
  <w:style w:type="paragraph" w:customStyle="1" w:styleId="16DF646739264FE1874CB023B2A9D97F">
    <w:name w:val="16DF646739264FE1874CB023B2A9D97F"/>
    <w:rsid w:val="008C2BAE"/>
  </w:style>
  <w:style w:type="paragraph" w:customStyle="1" w:styleId="F06600C2D5F74B0E87ADB991D24460E6">
    <w:name w:val="F06600C2D5F74B0E87ADB991D24460E6"/>
    <w:rsid w:val="008C2BAE"/>
  </w:style>
  <w:style w:type="paragraph" w:customStyle="1" w:styleId="B4FA3F02C8F6446D855A2AF9BCEE6B7E">
    <w:name w:val="B4FA3F02C8F6446D855A2AF9BCEE6B7E"/>
    <w:rsid w:val="008C2BAE"/>
  </w:style>
  <w:style w:type="paragraph" w:customStyle="1" w:styleId="B1606D60BFE249AD800C0602FFA4EEBF">
    <w:name w:val="B1606D60BFE249AD800C0602FFA4EEBF"/>
    <w:rsid w:val="008C2BAE"/>
  </w:style>
  <w:style w:type="paragraph" w:customStyle="1" w:styleId="AB1BB3F99FDF45B589B463A6AF5CA36C">
    <w:name w:val="AB1BB3F99FDF45B589B463A6AF5CA36C"/>
    <w:rsid w:val="008C2BAE"/>
  </w:style>
  <w:style w:type="paragraph" w:customStyle="1" w:styleId="79F2E65414D84560916753C7FCE17F7F">
    <w:name w:val="79F2E65414D84560916753C7FCE17F7F"/>
    <w:rsid w:val="008C2BAE"/>
  </w:style>
  <w:style w:type="paragraph" w:customStyle="1" w:styleId="97D348874F3A4B29B64B8A6E38F1B479">
    <w:name w:val="97D348874F3A4B29B64B8A6E38F1B479"/>
    <w:rsid w:val="008C2BAE"/>
  </w:style>
  <w:style w:type="paragraph" w:customStyle="1" w:styleId="E7B290BF8E24423D8DCE32F1809CDE6C">
    <w:name w:val="E7B290BF8E24423D8DCE32F1809CDE6C"/>
    <w:rsid w:val="008C2BAE"/>
  </w:style>
  <w:style w:type="paragraph" w:customStyle="1" w:styleId="D72550092A32473EB726380E874DE047">
    <w:name w:val="D72550092A32473EB726380E874DE047"/>
    <w:rsid w:val="008C2BAE"/>
  </w:style>
  <w:style w:type="paragraph" w:customStyle="1" w:styleId="9C21F8FC08FC47C7B83C9D100ACDE5A0">
    <w:name w:val="9C21F8FC08FC47C7B83C9D100ACDE5A0"/>
    <w:rsid w:val="008C2BAE"/>
  </w:style>
  <w:style w:type="paragraph" w:customStyle="1" w:styleId="F89F0711F9154F28AEE15C5509087A40">
    <w:name w:val="F89F0711F9154F28AEE15C5509087A40"/>
    <w:rsid w:val="008C2BAE"/>
  </w:style>
  <w:style w:type="paragraph" w:customStyle="1" w:styleId="A33B062C5F324F6483DBD714716D9A81">
    <w:name w:val="A33B062C5F324F6483DBD714716D9A81"/>
    <w:rsid w:val="008C2BAE"/>
  </w:style>
  <w:style w:type="paragraph" w:customStyle="1" w:styleId="CCC4111CC0EF4AA2BED1F700B8B3BCF8">
    <w:name w:val="CCC4111CC0EF4AA2BED1F700B8B3BCF8"/>
    <w:rsid w:val="008C2BAE"/>
  </w:style>
  <w:style w:type="paragraph" w:customStyle="1" w:styleId="FC75F9582EA94E66B389FF46D30344CF">
    <w:name w:val="FC75F9582EA94E66B389FF46D30344CF"/>
    <w:rsid w:val="008C2BAE"/>
  </w:style>
  <w:style w:type="paragraph" w:customStyle="1" w:styleId="024D42A2EE074EC2A5DBDE8E76DB47E8">
    <w:name w:val="024D42A2EE074EC2A5DBDE8E76DB47E8"/>
    <w:rsid w:val="008C2BAE"/>
  </w:style>
  <w:style w:type="paragraph" w:customStyle="1" w:styleId="944B55ED47434FC49B0BC29A17FC68F2">
    <w:name w:val="944B55ED47434FC49B0BC29A17FC68F2"/>
    <w:rsid w:val="008C2BAE"/>
  </w:style>
  <w:style w:type="paragraph" w:customStyle="1" w:styleId="EAC0E30C7E834BF8BF7851F06E1C2AE7">
    <w:name w:val="EAC0E30C7E834BF8BF7851F06E1C2AE7"/>
    <w:rsid w:val="008C2BAE"/>
  </w:style>
  <w:style w:type="paragraph" w:customStyle="1" w:styleId="53310A8D926041C98C2ADE2B7BBFC2DB">
    <w:name w:val="53310A8D926041C98C2ADE2B7BBFC2DB"/>
    <w:rsid w:val="008C2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99BBD66640D42BD36095D562B6936" ma:contentTypeVersion="9" ma:contentTypeDescription="Skapa ett nytt dokument." ma:contentTypeScope="" ma:versionID="3163a09291329854271bef354383edf1">
  <xsd:schema xmlns:xsd="http://www.w3.org/2001/XMLSchema" xmlns:xs="http://www.w3.org/2001/XMLSchema" xmlns:p="http://schemas.microsoft.com/office/2006/metadata/properties" xmlns:ns3="652f4fcf-177f-4cf8-a5c2-4ae214c035a3" xmlns:ns4="6146e082-b204-4eea-a254-0b752729be15" targetNamespace="http://schemas.microsoft.com/office/2006/metadata/properties" ma:root="true" ma:fieldsID="e6178a815049b2b9a77bf1aed889aef5" ns3:_="" ns4:_="">
    <xsd:import namespace="652f4fcf-177f-4cf8-a5c2-4ae214c035a3"/>
    <xsd:import namespace="6146e082-b204-4eea-a254-0b752729b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4fcf-177f-4cf8-a5c2-4ae214c03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6e082-b204-4eea-a254-0b752729b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D52B7-F0FA-4A78-A372-17BD2FC6E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F38AA-A0B7-4580-B269-A93EB6DF8E8D}">
  <ds:schemaRefs>
    <ds:schemaRef ds:uri="http://purl.org/dc/terms/"/>
    <ds:schemaRef ds:uri="652f4fcf-177f-4cf8-a5c2-4ae214c035a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6146e082-b204-4eea-a254-0b752729be15"/>
  </ds:schemaRefs>
</ds:datastoreItem>
</file>

<file path=customXml/itemProps4.xml><?xml version="1.0" encoding="utf-8"?>
<ds:datastoreItem xmlns:ds="http://schemas.openxmlformats.org/officeDocument/2006/customXml" ds:itemID="{A5980132-8BA7-46D3-8F53-6363405F25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62F8FC-5EFE-41E4-9857-E86F072D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4fcf-177f-4cf8-a5c2-4ae214c035a3"/>
    <ds:schemaRef ds:uri="6146e082-b204-4eea-a254-0b752729b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Underlag Ändrad Utgående produkt</Template>
  <TotalTime>2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Malmqvist</dc:creator>
  <cp:keywords/>
  <dc:description/>
  <cp:lastModifiedBy>Marie Malmqvist</cp:lastModifiedBy>
  <cp:revision>2</cp:revision>
  <dcterms:created xsi:type="dcterms:W3CDTF">2020-10-20T08:08:00Z</dcterms:created>
  <dcterms:modified xsi:type="dcterms:W3CDTF">2020-10-20T08:08:00Z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0x010100E6599BBD66640D42BD36095D562B6936</vt:lpwstr>
  </property>
</Properties>
</file>